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21" w:rsidRPr="00BD3469" w:rsidRDefault="00C77021" w:rsidP="00C77021">
      <w:pPr>
        <w:jc w:val="center"/>
        <w:rPr>
          <w:rFonts w:ascii="Comic Sans MS" w:hAnsi="Comic Sans MS" w:cs="Times New Roman"/>
          <w:b/>
          <w:szCs w:val="24"/>
          <w:u w:val="single"/>
        </w:rPr>
      </w:pPr>
    </w:p>
    <w:p w:rsidR="00C77021" w:rsidRPr="00BD3469" w:rsidRDefault="00C77021" w:rsidP="00C77021">
      <w:pPr>
        <w:jc w:val="center"/>
        <w:rPr>
          <w:rFonts w:ascii="Comic Sans MS" w:hAnsi="Comic Sans MS" w:cs="Times New Roman"/>
          <w:b/>
          <w:sz w:val="32"/>
          <w:szCs w:val="36"/>
          <w:u w:val="single"/>
        </w:rPr>
      </w:pPr>
      <w:r w:rsidRPr="00BD3469">
        <w:rPr>
          <w:rFonts w:ascii="Comic Sans MS" w:hAnsi="Comic Sans MS" w:cs="Times New Roman"/>
          <w:b/>
          <w:sz w:val="32"/>
          <w:szCs w:val="36"/>
          <w:u w:val="single"/>
        </w:rPr>
        <w:t>PARENT WORKSHOP- MATHS WITH PLAYDOUGH</w:t>
      </w:r>
    </w:p>
    <w:p w:rsidR="00C77021" w:rsidRPr="00BD3469" w:rsidRDefault="00C77021" w:rsidP="00397D2B">
      <w:pPr>
        <w:rPr>
          <w:rFonts w:ascii="Comic Sans MS" w:hAnsi="Comic Sans MS" w:cs="Times New Roman"/>
          <w:sz w:val="32"/>
          <w:szCs w:val="36"/>
        </w:rPr>
      </w:pPr>
    </w:p>
    <w:p w:rsidR="00397D2B" w:rsidRPr="00BD3469" w:rsidRDefault="00397D2B" w:rsidP="00397D2B">
      <w:pPr>
        <w:rPr>
          <w:rFonts w:ascii="Comic Sans MS" w:hAnsi="Comic Sans MS" w:cs="Times New Roman"/>
          <w:sz w:val="32"/>
          <w:szCs w:val="36"/>
        </w:rPr>
      </w:pPr>
      <w:r w:rsidRPr="00BD3469">
        <w:rPr>
          <w:rFonts w:ascii="Comic Sans MS" w:hAnsi="Comic Sans MS" w:cs="Times New Roman"/>
          <w:sz w:val="32"/>
          <w:szCs w:val="36"/>
        </w:rPr>
        <w:t>Dear Parents and Caregivers,</w:t>
      </w:r>
    </w:p>
    <w:p w:rsidR="00C77021" w:rsidRPr="00BD3469" w:rsidRDefault="00C77021" w:rsidP="00C77021">
      <w:pPr>
        <w:rPr>
          <w:rFonts w:ascii="Comic Sans MS" w:hAnsi="Comic Sans MS"/>
          <w:sz w:val="32"/>
          <w:szCs w:val="36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Please join us on </w:t>
      </w:r>
      <w:r w:rsidRPr="00F01E08">
        <w:rPr>
          <w:rFonts w:ascii="Comic Sans MS" w:hAnsi="Comic Sans MS" w:cs="Times New Roman"/>
          <w:b/>
          <w:sz w:val="32"/>
          <w:szCs w:val="36"/>
          <w:lang w:val="en-AU"/>
        </w:rPr>
        <w:t>Friday, the 27</w:t>
      </w:r>
      <w:r w:rsidRPr="00F01E08">
        <w:rPr>
          <w:rFonts w:ascii="Comic Sans MS" w:hAnsi="Comic Sans MS" w:cs="Times New Roman"/>
          <w:b/>
          <w:sz w:val="32"/>
          <w:szCs w:val="36"/>
          <w:vertAlign w:val="superscript"/>
          <w:lang w:val="en-AU"/>
        </w:rPr>
        <w:t>th</w:t>
      </w:r>
      <w:r w:rsidRPr="00F01E08">
        <w:rPr>
          <w:rFonts w:ascii="Comic Sans MS" w:hAnsi="Comic Sans MS" w:cs="Times New Roman"/>
          <w:b/>
          <w:sz w:val="32"/>
          <w:szCs w:val="36"/>
          <w:lang w:val="en-AU"/>
        </w:rPr>
        <w:t xml:space="preserve"> March</w:t>
      </w: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 </w:t>
      </w:r>
      <w:r w:rsidRPr="00F01E08">
        <w:rPr>
          <w:rFonts w:ascii="Comic Sans MS" w:hAnsi="Comic Sans MS" w:cs="Times New Roman"/>
          <w:b/>
          <w:sz w:val="32"/>
          <w:szCs w:val="36"/>
          <w:lang w:val="en-AU"/>
        </w:rPr>
        <w:t xml:space="preserve">after morning assembly </w:t>
      </w:r>
      <w:r w:rsidR="00F01E08" w:rsidRPr="00F01E08">
        <w:rPr>
          <w:rFonts w:ascii="Comic Sans MS" w:hAnsi="Comic Sans MS" w:cs="Times New Roman"/>
          <w:b/>
          <w:sz w:val="32"/>
          <w:szCs w:val="36"/>
          <w:lang w:val="en-AU"/>
        </w:rPr>
        <w:t>in the l</w:t>
      </w:r>
      <w:bookmarkStart w:id="0" w:name="_GoBack"/>
      <w:bookmarkEnd w:id="0"/>
      <w:r w:rsidR="00F01E08" w:rsidRPr="00F01E08">
        <w:rPr>
          <w:rFonts w:ascii="Comic Sans MS" w:hAnsi="Comic Sans MS" w:cs="Times New Roman"/>
          <w:b/>
          <w:sz w:val="32"/>
          <w:szCs w:val="36"/>
          <w:lang w:val="en-AU"/>
        </w:rPr>
        <w:t xml:space="preserve">ibrary </w:t>
      </w:r>
      <w:r w:rsidRPr="00BD3469">
        <w:rPr>
          <w:rFonts w:ascii="Comic Sans MS" w:hAnsi="Comic Sans MS" w:cs="Times New Roman"/>
          <w:sz w:val="32"/>
          <w:szCs w:val="36"/>
          <w:lang w:val="en-AU"/>
        </w:rPr>
        <w:t>for a parent workshop on using play-dough to help kids have fun while learning maths!</w:t>
      </w:r>
      <w:r w:rsidRPr="00BD3469"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val="en-AU" w:eastAsia="en-AU"/>
        </w:rPr>
        <w:t xml:space="preserve"> </w:t>
      </w:r>
      <w:r w:rsidRPr="00BD3469">
        <w:rPr>
          <w:rFonts w:ascii="Comic Sans MS" w:hAnsi="Comic Sans MS"/>
          <w:sz w:val="32"/>
          <w:szCs w:val="36"/>
        </w:rPr>
        <w:t>We will be:</w:t>
      </w:r>
    </w:p>
    <w:p w:rsidR="006246FA" w:rsidRPr="00BD3469" w:rsidRDefault="00BD3469" w:rsidP="00C77021">
      <w:pPr>
        <w:numPr>
          <w:ilvl w:val="0"/>
          <w:numId w:val="8"/>
        </w:numPr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  Making play-dough for you to take home!</w:t>
      </w:r>
    </w:p>
    <w:p w:rsidR="006246FA" w:rsidRPr="00BD3469" w:rsidRDefault="00BD3469" w:rsidP="00C77021">
      <w:pPr>
        <w:numPr>
          <w:ilvl w:val="0"/>
          <w:numId w:val="8"/>
        </w:numPr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  Using play-dough for maths activities suitable from </w:t>
      </w:r>
      <w:r w:rsidR="00C77021" w:rsidRPr="00BD3469">
        <w:rPr>
          <w:rFonts w:ascii="Comic Sans MS" w:hAnsi="Comic Sans MS" w:cs="Times New Roman"/>
          <w:sz w:val="32"/>
          <w:szCs w:val="36"/>
          <w:lang w:val="en-AU"/>
        </w:rPr>
        <w:t>Pre-school</w:t>
      </w: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 </w:t>
      </w:r>
      <w:r>
        <w:rPr>
          <w:rFonts w:ascii="Comic Sans MS" w:hAnsi="Comic Sans MS" w:cs="Times New Roman"/>
          <w:sz w:val="32"/>
          <w:szCs w:val="36"/>
          <w:lang w:val="en-AU"/>
        </w:rPr>
        <w:t xml:space="preserve">  to Y</w:t>
      </w: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ear </w:t>
      </w:r>
      <w:r>
        <w:rPr>
          <w:rFonts w:ascii="Comic Sans MS" w:hAnsi="Comic Sans MS" w:cs="Times New Roman"/>
          <w:sz w:val="32"/>
          <w:szCs w:val="36"/>
          <w:lang w:val="en-AU"/>
        </w:rPr>
        <w:t>2</w:t>
      </w:r>
      <w:r w:rsidRPr="00BD3469">
        <w:rPr>
          <w:rFonts w:ascii="Comic Sans MS" w:hAnsi="Comic Sans MS" w:cs="Times New Roman"/>
          <w:sz w:val="32"/>
          <w:szCs w:val="36"/>
          <w:lang w:val="en-AU"/>
        </w:rPr>
        <w:t>!</w:t>
      </w:r>
    </w:p>
    <w:p w:rsidR="00C77021" w:rsidRPr="00BD3469" w:rsidRDefault="00C77021" w:rsidP="00C77021">
      <w:pPr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>Come for a cuppa, a chat and a chance to play with play-dough....why should the kids be the only ones to have FUN!</w:t>
      </w:r>
    </w:p>
    <w:p w:rsidR="00C77021" w:rsidRPr="00BD3469" w:rsidRDefault="00C77021" w:rsidP="00397D2B">
      <w:pPr>
        <w:rPr>
          <w:rFonts w:ascii="Comic Sans MS" w:hAnsi="Comic Sans MS" w:cs="Times New Roman"/>
          <w:sz w:val="32"/>
          <w:szCs w:val="36"/>
        </w:rPr>
      </w:pPr>
      <w:r w:rsidRPr="00BD3469">
        <w:rPr>
          <w:rFonts w:ascii="Comic Sans MS" w:hAnsi="Comic Sans MS" w:cs="Times New Roman"/>
          <w:sz w:val="32"/>
          <w:szCs w:val="36"/>
        </w:rPr>
        <w:t>Please</w:t>
      </w:r>
      <w:r w:rsidRPr="00BD3469">
        <w:rPr>
          <w:rFonts w:ascii="Comic Sans MS" w:hAnsi="Comic Sans MS"/>
          <w:sz w:val="32"/>
          <w:szCs w:val="36"/>
          <w:lang w:val="en-AU"/>
        </w:rPr>
        <w:t xml:space="preserve"> let us know you’re coming so we can get things ready by signing the form below</w:t>
      </w:r>
      <w:r w:rsidR="00BD3469" w:rsidRPr="00BD3469">
        <w:rPr>
          <w:rFonts w:ascii="Comic Sans MS" w:hAnsi="Comic Sans MS"/>
          <w:sz w:val="32"/>
          <w:szCs w:val="36"/>
          <w:lang w:val="en-AU"/>
        </w:rPr>
        <w:t>:</w:t>
      </w:r>
    </w:p>
    <w:p w:rsidR="00397D2B" w:rsidRPr="00BD3469" w:rsidRDefault="00397D2B" w:rsidP="00397D2B">
      <w:pPr>
        <w:spacing w:line="360" w:lineRule="auto"/>
        <w:rPr>
          <w:rFonts w:ascii="Comic Sans MS" w:hAnsi="Comic Sans MS" w:cs="Times New Roman"/>
          <w:sz w:val="32"/>
          <w:szCs w:val="36"/>
        </w:rPr>
      </w:pPr>
      <w:r w:rsidRPr="00BD3469">
        <w:rPr>
          <w:rFonts w:ascii="Comic Sans MS" w:hAnsi="Comic Sans MS" w:cs="Times New Roman"/>
          <w:sz w:val="32"/>
          <w:szCs w:val="36"/>
        </w:rPr>
        <w:t>…………………</w:t>
      </w:r>
      <w:r w:rsidR="00BD3469" w:rsidRPr="00BD3469">
        <w:rPr>
          <w:rFonts w:ascii="Comic Sans MS" w:hAnsi="Comic Sans MS" w:cs="Times New Roman"/>
          <w:sz w:val="32"/>
          <w:szCs w:val="36"/>
        </w:rPr>
        <w:t>…………………………………………………………</w:t>
      </w:r>
      <w:r w:rsidR="00BD3469">
        <w:rPr>
          <w:rFonts w:ascii="Comic Sans MS" w:hAnsi="Comic Sans MS" w:cs="Times New Roman"/>
          <w:sz w:val="32"/>
          <w:szCs w:val="36"/>
        </w:rPr>
        <w:t>…………………………………………….</w:t>
      </w:r>
    </w:p>
    <w:p w:rsidR="00BD3469" w:rsidRPr="00BD3469" w:rsidRDefault="00BD3469" w:rsidP="00BD3469">
      <w:pPr>
        <w:spacing w:line="360" w:lineRule="auto"/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b/>
          <w:bCs/>
          <w:sz w:val="32"/>
          <w:szCs w:val="36"/>
          <w:lang w:val="en-AU"/>
        </w:rPr>
        <w:t>Yes!  I’ll be coming to the play-dough Maths Workshop for Parents.</w:t>
      </w:r>
    </w:p>
    <w:p w:rsidR="00BD3469" w:rsidRPr="00BD3469" w:rsidRDefault="00BD3469" w:rsidP="00BD3469">
      <w:pPr>
        <w:spacing w:line="360" w:lineRule="auto"/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>Name</w:t>
      </w:r>
      <w:proofErr w:type="gramStart"/>
      <w:r w:rsidRPr="00BD3469">
        <w:rPr>
          <w:rFonts w:ascii="Comic Sans MS" w:hAnsi="Comic Sans MS" w:cs="Times New Roman"/>
          <w:sz w:val="32"/>
          <w:szCs w:val="36"/>
          <w:lang w:val="en-AU"/>
        </w:rPr>
        <w:t>:_</w:t>
      </w:r>
      <w:proofErr w:type="gramEnd"/>
      <w:r w:rsidRPr="00BD3469">
        <w:rPr>
          <w:rFonts w:ascii="Comic Sans MS" w:hAnsi="Comic Sans MS" w:cs="Times New Roman"/>
          <w:sz w:val="32"/>
          <w:szCs w:val="36"/>
          <w:lang w:val="en-AU"/>
        </w:rPr>
        <w:t>__________________</w:t>
      </w:r>
    </w:p>
    <w:p w:rsidR="00BD3469" w:rsidRPr="00BD3469" w:rsidRDefault="00BD3469" w:rsidP="00BD3469">
      <w:pPr>
        <w:spacing w:line="360" w:lineRule="auto"/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>Child’s Name</w:t>
      </w:r>
      <w:proofErr w:type="gramStart"/>
      <w:r w:rsidRPr="00BD3469">
        <w:rPr>
          <w:rFonts w:ascii="Comic Sans MS" w:hAnsi="Comic Sans MS" w:cs="Times New Roman"/>
          <w:sz w:val="32"/>
          <w:szCs w:val="36"/>
          <w:lang w:val="en-AU"/>
        </w:rPr>
        <w:t>:_</w:t>
      </w:r>
      <w:proofErr w:type="gramEnd"/>
      <w:r w:rsidRPr="00BD3469">
        <w:rPr>
          <w:rFonts w:ascii="Comic Sans MS" w:hAnsi="Comic Sans MS" w:cs="Times New Roman"/>
          <w:sz w:val="32"/>
          <w:szCs w:val="36"/>
          <w:lang w:val="en-AU"/>
        </w:rPr>
        <w:t>______________   Class:______</w:t>
      </w:r>
    </w:p>
    <w:p w:rsidR="00BD3469" w:rsidRDefault="00BD3469" w:rsidP="00397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E08" w:rsidRDefault="00F01E08" w:rsidP="00F01E08">
      <w:pPr>
        <w:jc w:val="center"/>
        <w:rPr>
          <w:rFonts w:ascii="Comic Sans MS" w:hAnsi="Comic Sans MS" w:cs="Times New Roman"/>
          <w:b/>
          <w:sz w:val="32"/>
          <w:szCs w:val="36"/>
          <w:u w:val="single"/>
        </w:rPr>
      </w:pPr>
    </w:p>
    <w:p w:rsidR="00F01E08" w:rsidRPr="00BD3469" w:rsidRDefault="00F01E08" w:rsidP="00F01E08">
      <w:pPr>
        <w:jc w:val="center"/>
        <w:rPr>
          <w:rFonts w:ascii="Comic Sans MS" w:hAnsi="Comic Sans MS" w:cs="Times New Roman"/>
          <w:b/>
          <w:sz w:val="32"/>
          <w:szCs w:val="36"/>
          <w:u w:val="single"/>
        </w:rPr>
      </w:pPr>
      <w:r>
        <w:rPr>
          <w:rFonts w:ascii="Comic Sans MS" w:hAnsi="Comic Sans MS" w:cs="Times New Roman"/>
          <w:b/>
          <w:sz w:val="32"/>
          <w:szCs w:val="36"/>
          <w:u w:val="single"/>
        </w:rPr>
        <w:t>P</w:t>
      </w:r>
      <w:r w:rsidRPr="00BD3469">
        <w:rPr>
          <w:rFonts w:ascii="Comic Sans MS" w:hAnsi="Comic Sans MS" w:cs="Times New Roman"/>
          <w:b/>
          <w:sz w:val="32"/>
          <w:szCs w:val="36"/>
          <w:u w:val="single"/>
        </w:rPr>
        <w:t>ARENT WORKSHOP- MATHS WITH PLAYDOUGH</w:t>
      </w:r>
    </w:p>
    <w:p w:rsidR="00F01E08" w:rsidRPr="00BD3469" w:rsidRDefault="00F01E08" w:rsidP="00F01E08">
      <w:pPr>
        <w:rPr>
          <w:rFonts w:ascii="Comic Sans MS" w:hAnsi="Comic Sans MS" w:cs="Times New Roman"/>
          <w:sz w:val="32"/>
          <w:szCs w:val="36"/>
        </w:rPr>
      </w:pPr>
    </w:p>
    <w:p w:rsidR="00F01E08" w:rsidRPr="00BD3469" w:rsidRDefault="00F01E08" w:rsidP="00F01E08">
      <w:pPr>
        <w:rPr>
          <w:rFonts w:ascii="Comic Sans MS" w:hAnsi="Comic Sans MS" w:cs="Times New Roman"/>
          <w:sz w:val="32"/>
          <w:szCs w:val="36"/>
        </w:rPr>
      </w:pPr>
      <w:r w:rsidRPr="00BD3469">
        <w:rPr>
          <w:rFonts w:ascii="Comic Sans MS" w:hAnsi="Comic Sans MS" w:cs="Times New Roman"/>
          <w:sz w:val="32"/>
          <w:szCs w:val="36"/>
        </w:rPr>
        <w:t>Dear Parents and Caregivers,</w:t>
      </w:r>
    </w:p>
    <w:p w:rsidR="00F01E08" w:rsidRPr="00BD3469" w:rsidRDefault="00F01E08" w:rsidP="00F01E08">
      <w:pPr>
        <w:rPr>
          <w:rFonts w:ascii="Comic Sans MS" w:hAnsi="Comic Sans MS"/>
          <w:sz w:val="32"/>
          <w:szCs w:val="36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Please join us on </w:t>
      </w:r>
      <w:r w:rsidRPr="00F01E08">
        <w:rPr>
          <w:rFonts w:ascii="Comic Sans MS" w:hAnsi="Comic Sans MS" w:cs="Times New Roman"/>
          <w:b/>
          <w:sz w:val="32"/>
          <w:szCs w:val="36"/>
          <w:lang w:val="en-AU"/>
        </w:rPr>
        <w:t>Friday, the 27</w:t>
      </w:r>
      <w:r w:rsidRPr="00F01E08">
        <w:rPr>
          <w:rFonts w:ascii="Comic Sans MS" w:hAnsi="Comic Sans MS" w:cs="Times New Roman"/>
          <w:b/>
          <w:sz w:val="32"/>
          <w:szCs w:val="36"/>
          <w:vertAlign w:val="superscript"/>
          <w:lang w:val="en-AU"/>
        </w:rPr>
        <w:t>th</w:t>
      </w:r>
      <w:r w:rsidRPr="00F01E08">
        <w:rPr>
          <w:rFonts w:ascii="Comic Sans MS" w:hAnsi="Comic Sans MS" w:cs="Times New Roman"/>
          <w:b/>
          <w:sz w:val="32"/>
          <w:szCs w:val="36"/>
          <w:lang w:val="en-AU"/>
        </w:rPr>
        <w:t xml:space="preserve"> March</w:t>
      </w: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 </w:t>
      </w:r>
      <w:r w:rsidRPr="00F01E08">
        <w:rPr>
          <w:rFonts w:ascii="Comic Sans MS" w:hAnsi="Comic Sans MS" w:cs="Times New Roman"/>
          <w:b/>
          <w:sz w:val="32"/>
          <w:szCs w:val="36"/>
          <w:lang w:val="en-AU"/>
        </w:rPr>
        <w:t xml:space="preserve">after morning assembly in the library </w:t>
      </w:r>
      <w:r w:rsidRPr="00BD3469">
        <w:rPr>
          <w:rFonts w:ascii="Comic Sans MS" w:hAnsi="Comic Sans MS" w:cs="Times New Roman"/>
          <w:sz w:val="32"/>
          <w:szCs w:val="36"/>
          <w:lang w:val="en-AU"/>
        </w:rPr>
        <w:t>for a parent workshop on using play-dough to help kids have fun while learning maths!</w:t>
      </w:r>
      <w:r w:rsidRPr="00BD3469"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val="en-AU" w:eastAsia="en-AU"/>
        </w:rPr>
        <w:t xml:space="preserve"> </w:t>
      </w:r>
      <w:r w:rsidRPr="00BD3469">
        <w:rPr>
          <w:rFonts w:ascii="Comic Sans MS" w:hAnsi="Comic Sans MS"/>
          <w:sz w:val="32"/>
          <w:szCs w:val="36"/>
        </w:rPr>
        <w:t>We will be:</w:t>
      </w:r>
    </w:p>
    <w:p w:rsidR="00F01E08" w:rsidRPr="00BD3469" w:rsidRDefault="00F01E08" w:rsidP="00F01E08">
      <w:pPr>
        <w:numPr>
          <w:ilvl w:val="0"/>
          <w:numId w:val="8"/>
        </w:numPr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  Making play-dough for you to take home!</w:t>
      </w:r>
    </w:p>
    <w:p w:rsidR="00F01E08" w:rsidRPr="00BD3469" w:rsidRDefault="00F01E08" w:rsidP="00F01E08">
      <w:pPr>
        <w:numPr>
          <w:ilvl w:val="0"/>
          <w:numId w:val="8"/>
        </w:numPr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  Using play-dough for maths activities suitable from Pre-school </w:t>
      </w:r>
      <w:r>
        <w:rPr>
          <w:rFonts w:ascii="Comic Sans MS" w:hAnsi="Comic Sans MS" w:cs="Times New Roman"/>
          <w:sz w:val="32"/>
          <w:szCs w:val="36"/>
          <w:lang w:val="en-AU"/>
        </w:rPr>
        <w:t xml:space="preserve">  to Y</w:t>
      </w:r>
      <w:r w:rsidRPr="00BD3469">
        <w:rPr>
          <w:rFonts w:ascii="Comic Sans MS" w:hAnsi="Comic Sans MS" w:cs="Times New Roman"/>
          <w:sz w:val="32"/>
          <w:szCs w:val="36"/>
          <w:lang w:val="en-AU"/>
        </w:rPr>
        <w:t xml:space="preserve">ear </w:t>
      </w:r>
      <w:r>
        <w:rPr>
          <w:rFonts w:ascii="Comic Sans MS" w:hAnsi="Comic Sans MS" w:cs="Times New Roman"/>
          <w:sz w:val="32"/>
          <w:szCs w:val="36"/>
          <w:lang w:val="en-AU"/>
        </w:rPr>
        <w:t>2</w:t>
      </w:r>
      <w:r w:rsidRPr="00BD3469">
        <w:rPr>
          <w:rFonts w:ascii="Comic Sans MS" w:hAnsi="Comic Sans MS" w:cs="Times New Roman"/>
          <w:sz w:val="32"/>
          <w:szCs w:val="36"/>
          <w:lang w:val="en-AU"/>
        </w:rPr>
        <w:t>!</w:t>
      </w:r>
    </w:p>
    <w:p w:rsidR="00F01E08" w:rsidRPr="00BD3469" w:rsidRDefault="00F01E08" w:rsidP="00F01E08">
      <w:pPr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>Come for a cuppa, a chat and a chance to play with play-dough....why should the kids be the only ones to have FUN!</w:t>
      </w:r>
    </w:p>
    <w:p w:rsidR="00F01E08" w:rsidRPr="00BD3469" w:rsidRDefault="00F01E08" w:rsidP="00F01E08">
      <w:pPr>
        <w:rPr>
          <w:rFonts w:ascii="Comic Sans MS" w:hAnsi="Comic Sans MS" w:cs="Times New Roman"/>
          <w:sz w:val="32"/>
          <w:szCs w:val="36"/>
        </w:rPr>
      </w:pPr>
      <w:r w:rsidRPr="00BD3469">
        <w:rPr>
          <w:rFonts w:ascii="Comic Sans MS" w:hAnsi="Comic Sans MS" w:cs="Times New Roman"/>
          <w:sz w:val="32"/>
          <w:szCs w:val="36"/>
        </w:rPr>
        <w:t>Please</w:t>
      </w:r>
      <w:r w:rsidRPr="00BD3469">
        <w:rPr>
          <w:rFonts w:ascii="Comic Sans MS" w:hAnsi="Comic Sans MS"/>
          <w:sz w:val="32"/>
          <w:szCs w:val="36"/>
          <w:lang w:val="en-AU"/>
        </w:rPr>
        <w:t xml:space="preserve"> let us know you’re coming so we can get things ready by signing the form below:</w:t>
      </w:r>
    </w:p>
    <w:p w:rsidR="00F01E08" w:rsidRPr="00BD3469" w:rsidRDefault="00F01E08" w:rsidP="00F01E08">
      <w:pPr>
        <w:spacing w:line="360" w:lineRule="auto"/>
        <w:rPr>
          <w:rFonts w:ascii="Comic Sans MS" w:hAnsi="Comic Sans MS" w:cs="Times New Roman"/>
          <w:sz w:val="32"/>
          <w:szCs w:val="36"/>
        </w:rPr>
      </w:pPr>
      <w:r w:rsidRPr="00BD3469">
        <w:rPr>
          <w:rFonts w:ascii="Comic Sans MS" w:hAnsi="Comic Sans MS" w:cs="Times New Roman"/>
          <w:sz w:val="32"/>
          <w:szCs w:val="36"/>
        </w:rPr>
        <w:t>……………………………………………………………………………</w:t>
      </w:r>
      <w:r>
        <w:rPr>
          <w:rFonts w:ascii="Comic Sans MS" w:hAnsi="Comic Sans MS" w:cs="Times New Roman"/>
          <w:sz w:val="32"/>
          <w:szCs w:val="36"/>
        </w:rPr>
        <w:t>…………………………………………….</w:t>
      </w:r>
    </w:p>
    <w:p w:rsidR="00F01E08" w:rsidRPr="00BD3469" w:rsidRDefault="00F01E08" w:rsidP="00F01E08">
      <w:pPr>
        <w:spacing w:line="360" w:lineRule="auto"/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b/>
          <w:bCs/>
          <w:sz w:val="32"/>
          <w:szCs w:val="36"/>
          <w:lang w:val="en-AU"/>
        </w:rPr>
        <w:t>Yes!  I’ll be coming to the play-dough Maths Workshop for Parents.</w:t>
      </w:r>
    </w:p>
    <w:p w:rsidR="00F01E08" w:rsidRPr="00BD3469" w:rsidRDefault="00F01E08" w:rsidP="00F01E08">
      <w:pPr>
        <w:spacing w:line="360" w:lineRule="auto"/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>Name</w:t>
      </w:r>
      <w:proofErr w:type="gramStart"/>
      <w:r w:rsidRPr="00BD3469">
        <w:rPr>
          <w:rFonts w:ascii="Comic Sans MS" w:hAnsi="Comic Sans MS" w:cs="Times New Roman"/>
          <w:sz w:val="32"/>
          <w:szCs w:val="36"/>
          <w:lang w:val="en-AU"/>
        </w:rPr>
        <w:t>:_</w:t>
      </w:r>
      <w:proofErr w:type="gramEnd"/>
      <w:r w:rsidRPr="00BD3469">
        <w:rPr>
          <w:rFonts w:ascii="Comic Sans MS" w:hAnsi="Comic Sans MS" w:cs="Times New Roman"/>
          <w:sz w:val="32"/>
          <w:szCs w:val="36"/>
          <w:lang w:val="en-AU"/>
        </w:rPr>
        <w:t>__________________</w:t>
      </w:r>
    </w:p>
    <w:p w:rsidR="00F01E08" w:rsidRPr="00BD3469" w:rsidRDefault="00F01E08" w:rsidP="00F01E08">
      <w:pPr>
        <w:spacing w:line="360" w:lineRule="auto"/>
        <w:rPr>
          <w:rFonts w:ascii="Comic Sans MS" w:hAnsi="Comic Sans MS" w:cs="Times New Roman"/>
          <w:sz w:val="32"/>
          <w:szCs w:val="36"/>
          <w:lang w:val="en-AU"/>
        </w:rPr>
      </w:pPr>
      <w:r w:rsidRPr="00BD3469">
        <w:rPr>
          <w:rFonts w:ascii="Comic Sans MS" w:hAnsi="Comic Sans MS" w:cs="Times New Roman"/>
          <w:sz w:val="32"/>
          <w:szCs w:val="36"/>
          <w:lang w:val="en-AU"/>
        </w:rPr>
        <w:t>Child’s Name</w:t>
      </w:r>
      <w:proofErr w:type="gramStart"/>
      <w:r w:rsidRPr="00BD3469">
        <w:rPr>
          <w:rFonts w:ascii="Comic Sans MS" w:hAnsi="Comic Sans MS" w:cs="Times New Roman"/>
          <w:sz w:val="32"/>
          <w:szCs w:val="36"/>
          <w:lang w:val="en-AU"/>
        </w:rPr>
        <w:t>:_</w:t>
      </w:r>
      <w:proofErr w:type="gramEnd"/>
      <w:r w:rsidRPr="00BD3469">
        <w:rPr>
          <w:rFonts w:ascii="Comic Sans MS" w:hAnsi="Comic Sans MS" w:cs="Times New Roman"/>
          <w:sz w:val="32"/>
          <w:szCs w:val="36"/>
          <w:lang w:val="en-AU"/>
        </w:rPr>
        <w:t>______________   Class:______</w:t>
      </w:r>
    </w:p>
    <w:p w:rsidR="00BD3469" w:rsidRDefault="00BD3469" w:rsidP="00BD3469">
      <w:pPr>
        <w:jc w:val="center"/>
        <w:rPr>
          <w:rFonts w:ascii="Comic Sans MS" w:hAnsi="Comic Sans MS" w:cs="Times New Roman"/>
          <w:b/>
          <w:sz w:val="32"/>
          <w:szCs w:val="36"/>
          <w:u w:val="single"/>
        </w:rPr>
      </w:pPr>
    </w:p>
    <w:p w:rsidR="00BD3469" w:rsidRDefault="00BD3469" w:rsidP="00397D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3469" w:rsidSect="00867797">
      <w:headerReference w:type="default" r:id="rId8"/>
      <w:footerReference w:type="default" r:id="rId9"/>
      <w:footnotePr>
        <w:numRestart w:val="eachSect"/>
      </w:footnotePr>
      <w:pgSz w:w="11907" w:h="16840" w:code="9"/>
      <w:pgMar w:top="720" w:right="720" w:bottom="720" w:left="720" w:header="735" w:footer="454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6F" w:rsidRDefault="00A8036F">
      <w:r>
        <w:separator/>
      </w:r>
    </w:p>
  </w:endnote>
  <w:endnote w:type="continuationSeparator" w:id="0">
    <w:p w:rsidR="00A8036F" w:rsidRDefault="00A8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83"/>
    </w:tblGrid>
    <w:tr w:rsidR="00867797" w:rsidTr="00192136">
      <w:tc>
        <w:tcPr>
          <w:tcW w:w="10683" w:type="dxa"/>
        </w:tcPr>
        <w:p w:rsidR="00867797" w:rsidRPr="00867797" w:rsidRDefault="00867797" w:rsidP="00867797">
          <w:pPr>
            <w:pStyle w:val="Footer"/>
            <w:jc w:val="center"/>
            <w:rPr>
              <w:rFonts w:ascii="Lucida Calligraphy" w:hAnsi="Lucida Calligraphy"/>
              <w:color w:val="000000" w:themeColor="text1"/>
              <w:sz w:val="22"/>
            </w:rPr>
          </w:pPr>
          <w:r w:rsidRPr="00867797">
            <w:rPr>
              <w:rFonts w:ascii="Lucida Calligraphy" w:hAnsi="Lucida Calligraphy"/>
              <w:b/>
              <w:color w:val="000000" w:themeColor="text1"/>
              <w:sz w:val="22"/>
              <w:szCs w:val="32"/>
            </w:rPr>
            <w:t>Responsible, Respectful Learners</w:t>
          </w:r>
        </w:p>
      </w:tc>
    </w:tr>
  </w:tbl>
  <w:p w:rsidR="001C2AAC" w:rsidRDefault="001C2AAC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6F" w:rsidRDefault="00A8036F">
      <w:r>
        <w:separator/>
      </w:r>
    </w:p>
  </w:footnote>
  <w:footnote w:type="continuationSeparator" w:id="0">
    <w:p w:rsidR="00A8036F" w:rsidRDefault="00A8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AC" w:rsidRDefault="00DD4E03" w:rsidP="00D35D6A">
    <w:pPr>
      <w:pStyle w:val="Header"/>
      <w:framePr w:hSpace="180" w:wrap="auto" w:vAnchor="text" w:hAnchor="page" w:x="1441" w:y="-133"/>
      <w:widowControl/>
      <w:rPr>
        <w:color w:val="000000"/>
      </w:rPr>
    </w:pPr>
    <w:r>
      <w:rPr>
        <w:rFonts w:ascii="Times New Roman" w:hAnsi="Times New Roman"/>
        <w:noProof/>
        <w:color w:val="000000"/>
        <w:sz w:val="20"/>
        <w:lang w:val="en-AU" w:eastAsia="en-AU"/>
      </w:rPr>
      <w:drawing>
        <wp:inline distT="0" distB="0" distL="0" distR="0" wp14:anchorId="623B76D8" wp14:editId="1E4B1A82">
          <wp:extent cx="1038225" cy="10382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AAC" w:rsidRDefault="001C2AAC">
    <w:pPr>
      <w:pStyle w:val="Header"/>
      <w:widowControl/>
      <w:jc w:val="center"/>
      <w:rPr>
        <w:rFonts w:ascii="Monotype Corsiva" w:hAnsi="Monotype Corsiva"/>
        <w:b/>
        <w:i/>
        <w:sz w:val="48"/>
      </w:rPr>
    </w:pPr>
    <w:r>
      <w:rPr>
        <w:rFonts w:ascii="Monotype Corsiva" w:hAnsi="Monotype Corsiva"/>
        <w:b/>
        <w:i/>
        <w:sz w:val="48"/>
      </w:rPr>
      <w:t xml:space="preserve">            </w:t>
    </w:r>
    <w:smartTag w:uri="urn:schemas-microsoft-com:office:smarttags" w:element="place">
      <w:smartTag w:uri="urn:schemas-microsoft-com:office:smarttags" w:element="PlaceType">
        <w:r>
          <w:rPr>
            <w:rFonts w:ascii="Monotype Corsiva" w:hAnsi="Monotype Corsiva"/>
            <w:b/>
            <w:i/>
            <w:sz w:val="52"/>
          </w:rPr>
          <w:t>Mount</w:t>
        </w:r>
      </w:smartTag>
      <w:r>
        <w:rPr>
          <w:rFonts w:ascii="Monotype Corsiva" w:hAnsi="Monotype Corsiva"/>
          <w:b/>
          <w:i/>
          <w:sz w:val="52"/>
        </w:rPr>
        <w:t xml:space="preserve"> </w:t>
      </w:r>
      <w:smartTag w:uri="urn:schemas-microsoft-com:office:smarttags" w:element="PlaceName">
        <w:r>
          <w:rPr>
            <w:rFonts w:ascii="Monotype Corsiva" w:hAnsi="Monotype Corsiva"/>
            <w:b/>
            <w:i/>
            <w:sz w:val="52"/>
          </w:rPr>
          <w:t>Druitt</w:t>
        </w:r>
      </w:smartTag>
      <w:r>
        <w:rPr>
          <w:rFonts w:ascii="Monotype Corsiva" w:hAnsi="Monotype Corsiva"/>
          <w:b/>
          <w:i/>
          <w:sz w:val="52"/>
        </w:rPr>
        <w:t xml:space="preserve"> </w:t>
      </w:r>
      <w:smartTag w:uri="urn:schemas-microsoft-com:office:smarttags" w:element="PlaceType">
        <w:r>
          <w:rPr>
            <w:rFonts w:ascii="Monotype Corsiva" w:hAnsi="Monotype Corsiva"/>
            <w:b/>
            <w:i/>
            <w:sz w:val="52"/>
          </w:rPr>
          <w:t>Public School</w:t>
        </w:r>
      </w:smartTag>
    </w:smartTag>
  </w:p>
  <w:p w:rsidR="001C2AAC" w:rsidRPr="006F15F7" w:rsidRDefault="001C2AAC">
    <w:pPr>
      <w:pStyle w:val="Header"/>
      <w:widowControl/>
      <w:jc w:val="center"/>
      <w:rPr>
        <w:rFonts w:asciiTheme="majorHAnsi" w:hAnsiTheme="majorHAnsi"/>
        <w:sz w:val="22"/>
      </w:rPr>
    </w:pPr>
    <w:r>
      <w:rPr>
        <w:rFonts w:ascii="Monotype Corsiva" w:hAnsi="Monotype Corsiva"/>
      </w:rPr>
      <w:t xml:space="preserve">                        </w:t>
    </w:r>
    <w:r w:rsidR="006F15F7">
      <w:rPr>
        <w:rFonts w:ascii="Monotype Corsiva" w:hAnsi="Monotype Corsiva"/>
      </w:rPr>
      <w:t xml:space="preserve">  </w:t>
    </w:r>
    <w:r>
      <w:rPr>
        <w:rFonts w:ascii="Monotype Corsiva" w:hAnsi="Monotype Corsiva"/>
      </w:rPr>
      <w:t xml:space="preserve">  </w:t>
    </w:r>
    <w:proofErr w:type="spellStart"/>
    <w:r w:rsidRPr="006F15F7">
      <w:rPr>
        <w:rFonts w:asciiTheme="majorHAnsi" w:hAnsiTheme="majorHAnsi"/>
        <w:sz w:val="22"/>
      </w:rPr>
      <w:t>Belmore</w:t>
    </w:r>
    <w:proofErr w:type="spellEnd"/>
    <w:r w:rsidRPr="006F15F7">
      <w:rPr>
        <w:rFonts w:asciiTheme="majorHAnsi" w:hAnsiTheme="majorHAnsi"/>
        <w:sz w:val="22"/>
      </w:rPr>
      <w:t xml:space="preserve">   Avenue,    Mt.  Druitt,   N.S.W.</w:t>
    </w:r>
  </w:p>
  <w:p w:rsidR="001C2AAC" w:rsidRPr="006F15F7" w:rsidRDefault="001C2AAC">
    <w:pPr>
      <w:pStyle w:val="Header"/>
      <w:widowControl/>
      <w:jc w:val="center"/>
      <w:rPr>
        <w:rFonts w:asciiTheme="majorHAnsi" w:hAnsiTheme="majorHAnsi"/>
        <w:sz w:val="18"/>
      </w:rPr>
    </w:pPr>
    <w:r w:rsidRPr="006F15F7">
      <w:rPr>
        <w:rFonts w:asciiTheme="majorHAnsi" w:hAnsiTheme="majorHAnsi"/>
        <w:sz w:val="18"/>
      </w:rPr>
      <w:t xml:space="preserve">                                       Telephone: 9625 9036    Facsimile:  9832 2453</w:t>
    </w:r>
  </w:p>
  <w:p w:rsidR="006F15F7" w:rsidRPr="006F15F7" w:rsidRDefault="006F15F7">
    <w:pPr>
      <w:pStyle w:val="Header"/>
      <w:widowControl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                               </w:t>
    </w:r>
    <w:r w:rsidRPr="006F15F7">
      <w:rPr>
        <w:rFonts w:asciiTheme="majorHAnsi" w:hAnsiTheme="majorHAnsi"/>
        <w:sz w:val="18"/>
      </w:rPr>
      <w:t>EMAIL: mtdruitt-p.admin@det.nsw.edu.au</w:t>
    </w:r>
  </w:p>
  <w:p w:rsidR="001C2AAC" w:rsidRDefault="006F15F7">
    <w:pPr>
      <w:pStyle w:val="Header"/>
      <w:widowControl/>
      <w:jc w:val="center"/>
      <w:rPr>
        <w:rFonts w:ascii="Monotype Corsiva" w:hAnsi="Monotype Corsiva"/>
        <w:sz w:val="16"/>
      </w:rPr>
    </w:pPr>
    <w:r>
      <w:rPr>
        <w:rFonts w:ascii="Monotype Corsiva" w:hAnsi="Monotype Corsiva"/>
        <w:sz w:val="16"/>
      </w:rPr>
      <w:t xml:space="preserve"> </w:t>
    </w:r>
  </w:p>
  <w:p w:rsidR="001C2AAC" w:rsidRDefault="001C2AAC">
    <w:pPr>
      <w:pStyle w:val="Header"/>
      <w:widowControl/>
      <w:jc w:val="center"/>
      <w:rPr>
        <w:rFonts w:ascii="Monotype Corsiva" w:hAnsi="Monotype Corsi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56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A01B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4950C7"/>
    <w:multiLevelType w:val="singleLevel"/>
    <w:tmpl w:val="643E2E0E"/>
    <w:lvl w:ilvl="0">
      <w:start w:val="50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C8800E5"/>
    <w:multiLevelType w:val="hybridMultilevel"/>
    <w:tmpl w:val="ECE24140"/>
    <w:lvl w:ilvl="0" w:tplc="99FE0F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C8D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404E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97823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F6E9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2ED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4407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5C4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E8B4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42D519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6267C2"/>
    <w:multiLevelType w:val="hybridMultilevel"/>
    <w:tmpl w:val="C96EF8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56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B404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9D"/>
    <w:rsid w:val="00082A03"/>
    <w:rsid w:val="0009046D"/>
    <w:rsid w:val="000C73B6"/>
    <w:rsid w:val="001639EE"/>
    <w:rsid w:val="00190227"/>
    <w:rsid w:val="001C2AAC"/>
    <w:rsid w:val="001C7B6C"/>
    <w:rsid w:val="001D48CF"/>
    <w:rsid w:val="001E416E"/>
    <w:rsid w:val="001E5384"/>
    <w:rsid w:val="00213D7A"/>
    <w:rsid w:val="00214290"/>
    <w:rsid w:val="00313EAA"/>
    <w:rsid w:val="0032604A"/>
    <w:rsid w:val="00334FCE"/>
    <w:rsid w:val="003838E6"/>
    <w:rsid w:val="00397D2B"/>
    <w:rsid w:val="003B2F25"/>
    <w:rsid w:val="003C3732"/>
    <w:rsid w:val="00400FE3"/>
    <w:rsid w:val="00482CA5"/>
    <w:rsid w:val="004E1657"/>
    <w:rsid w:val="004E69FB"/>
    <w:rsid w:val="00534DDB"/>
    <w:rsid w:val="00576DEA"/>
    <w:rsid w:val="005A440D"/>
    <w:rsid w:val="005A7467"/>
    <w:rsid w:val="005E64AE"/>
    <w:rsid w:val="006246FA"/>
    <w:rsid w:val="00654EAD"/>
    <w:rsid w:val="00660EDC"/>
    <w:rsid w:val="006B64AA"/>
    <w:rsid w:val="006C6387"/>
    <w:rsid w:val="006F15F7"/>
    <w:rsid w:val="006F738A"/>
    <w:rsid w:val="00705EA7"/>
    <w:rsid w:val="007C5F38"/>
    <w:rsid w:val="00811818"/>
    <w:rsid w:val="008224DE"/>
    <w:rsid w:val="008347A6"/>
    <w:rsid w:val="00836471"/>
    <w:rsid w:val="00853175"/>
    <w:rsid w:val="00861F77"/>
    <w:rsid w:val="00867797"/>
    <w:rsid w:val="008A7895"/>
    <w:rsid w:val="008B2D07"/>
    <w:rsid w:val="008D5ABA"/>
    <w:rsid w:val="008F2B04"/>
    <w:rsid w:val="00902088"/>
    <w:rsid w:val="00915DF2"/>
    <w:rsid w:val="0093085A"/>
    <w:rsid w:val="009541E4"/>
    <w:rsid w:val="0098322F"/>
    <w:rsid w:val="00993D89"/>
    <w:rsid w:val="009943E3"/>
    <w:rsid w:val="009B7046"/>
    <w:rsid w:val="009C786D"/>
    <w:rsid w:val="009D4AD9"/>
    <w:rsid w:val="009E4BB9"/>
    <w:rsid w:val="00A1359D"/>
    <w:rsid w:val="00A45A1C"/>
    <w:rsid w:val="00A65ECC"/>
    <w:rsid w:val="00A77B99"/>
    <w:rsid w:val="00A8036F"/>
    <w:rsid w:val="00B16BA8"/>
    <w:rsid w:val="00B2018D"/>
    <w:rsid w:val="00B204C2"/>
    <w:rsid w:val="00B83F84"/>
    <w:rsid w:val="00BA0DC0"/>
    <w:rsid w:val="00BA24AE"/>
    <w:rsid w:val="00BB4CDB"/>
    <w:rsid w:val="00BB7E9C"/>
    <w:rsid w:val="00BD140B"/>
    <w:rsid w:val="00BD3469"/>
    <w:rsid w:val="00BE2299"/>
    <w:rsid w:val="00C11323"/>
    <w:rsid w:val="00C32F72"/>
    <w:rsid w:val="00C7189E"/>
    <w:rsid w:val="00C77021"/>
    <w:rsid w:val="00CA03B8"/>
    <w:rsid w:val="00CB069F"/>
    <w:rsid w:val="00CE7A87"/>
    <w:rsid w:val="00D35D6A"/>
    <w:rsid w:val="00D55775"/>
    <w:rsid w:val="00DB241B"/>
    <w:rsid w:val="00DD4E03"/>
    <w:rsid w:val="00DE1BFD"/>
    <w:rsid w:val="00E2657F"/>
    <w:rsid w:val="00E533D8"/>
    <w:rsid w:val="00E56B1D"/>
    <w:rsid w:val="00E60143"/>
    <w:rsid w:val="00EA662B"/>
    <w:rsid w:val="00EF6045"/>
    <w:rsid w:val="00F01E08"/>
    <w:rsid w:val="00F1239B"/>
    <w:rsid w:val="00F33C26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B7E9C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E9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B7E9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List">
    <w:name w:val="List"/>
    <w:basedOn w:val="Normal"/>
    <w:rsid w:val="00BB7E9C"/>
    <w:pPr>
      <w:widowControl w:val="0"/>
      <w:spacing w:after="0" w:line="240" w:lineRule="auto"/>
      <w:ind w:left="360" w:hanging="360"/>
    </w:pPr>
    <w:rPr>
      <w:rFonts w:ascii="Helvetica" w:eastAsia="Times New Roman" w:hAnsi="Helvetica" w:cs="Times New Roman"/>
      <w:sz w:val="24"/>
      <w:szCs w:val="20"/>
    </w:rPr>
  </w:style>
  <w:style w:type="paragraph" w:styleId="Salutation">
    <w:name w:val="Salutation"/>
    <w:basedOn w:val="Normal"/>
    <w:rsid w:val="00BB7E9C"/>
    <w:pPr>
      <w:widowControl w:val="0"/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BodyText">
    <w:name w:val="Body Text"/>
    <w:basedOn w:val="Normal"/>
    <w:rsid w:val="00BB7E9C"/>
    <w:pPr>
      <w:widowControl w:val="0"/>
      <w:spacing w:after="12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BodyTextIndent">
    <w:name w:val="Body Text Indent"/>
    <w:basedOn w:val="Normal"/>
    <w:rsid w:val="00BB7E9C"/>
    <w:pPr>
      <w:widowControl w:val="0"/>
      <w:spacing w:after="120" w:line="240" w:lineRule="auto"/>
      <w:ind w:left="360"/>
    </w:pPr>
    <w:rPr>
      <w:rFonts w:ascii="Helvetica" w:eastAsia="Times New Roman" w:hAnsi="Helvetica" w:cs="Times New Roman"/>
      <w:sz w:val="24"/>
      <w:szCs w:val="20"/>
    </w:rPr>
  </w:style>
  <w:style w:type="paragraph" w:styleId="BodyText2">
    <w:name w:val="Body Text 2"/>
    <w:basedOn w:val="Normal"/>
    <w:rsid w:val="00BB7E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6F15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15DF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DF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7797"/>
    <w:rPr>
      <w:rFonts w:ascii="Helvetica" w:hAnsi="Helvetica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97D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BB7E9C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E9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B7E9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List">
    <w:name w:val="List"/>
    <w:basedOn w:val="Normal"/>
    <w:rsid w:val="00BB7E9C"/>
    <w:pPr>
      <w:widowControl w:val="0"/>
      <w:spacing w:after="0" w:line="240" w:lineRule="auto"/>
      <w:ind w:left="360" w:hanging="360"/>
    </w:pPr>
    <w:rPr>
      <w:rFonts w:ascii="Helvetica" w:eastAsia="Times New Roman" w:hAnsi="Helvetica" w:cs="Times New Roman"/>
      <w:sz w:val="24"/>
      <w:szCs w:val="20"/>
    </w:rPr>
  </w:style>
  <w:style w:type="paragraph" w:styleId="Salutation">
    <w:name w:val="Salutation"/>
    <w:basedOn w:val="Normal"/>
    <w:rsid w:val="00BB7E9C"/>
    <w:pPr>
      <w:widowControl w:val="0"/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BodyText">
    <w:name w:val="Body Text"/>
    <w:basedOn w:val="Normal"/>
    <w:rsid w:val="00BB7E9C"/>
    <w:pPr>
      <w:widowControl w:val="0"/>
      <w:spacing w:after="12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BodyTextIndent">
    <w:name w:val="Body Text Indent"/>
    <w:basedOn w:val="Normal"/>
    <w:rsid w:val="00BB7E9C"/>
    <w:pPr>
      <w:widowControl w:val="0"/>
      <w:spacing w:after="120" w:line="240" w:lineRule="auto"/>
      <w:ind w:left="360"/>
    </w:pPr>
    <w:rPr>
      <w:rFonts w:ascii="Helvetica" w:eastAsia="Times New Roman" w:hAnsi="Helvetica" w:cs="Times New Roman"/>
      <w:sz w:val="24"/>
      <w:szCs w:val="20"/>
    </w:rPr>
  </w:style>
  <w:style w:type="paragraph" w:styleId="BodyText2">
    <w:name w:val="Body Text 2"/>
    <w:basedOn w:val="Normal"/>
    <w:rsid w:val="00BB7E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6F15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15DF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DF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7797"/>
    <w:rPr>
      <w:rFonts w:ascii="Helvetica" w:hAnsi="Helvetica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97D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opher.herbert\Desktop\school%20letterhead%20RR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RRL</Template>
  <TotalTime>21</TotalTime>
  <Pages>3</Pages>
  <Words>234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Teacher Night</vt:lpstr>
    </vt:vector>
  </TitlesOfParts>
  <Company>NSW, Department of Education and Training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Teacher Night</dc:title>
  <dc:creator>christopher.herbert</dc:creator>
  <cp:lastModifiedBy>Kaur, Maninder</cp:lastModifiedBy>
  <cp:revision>4</cp:revision>
  <cp:lastPrinted>2015-03-11T00:22:00Z</cp:lastPrinted>
  <dcterms:created xsi:type="dcterms:W3CDTF">2015-03-11T00:06:00Z</dcterms:created>
  <dcterms:modified xsi:type="dcterms:W3CDTF">2015-03-11T00:41:00Z</dcterms:modified>
</cp:coreProperties>
</file>